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CA" w:rsidRDefault="00242BCA" w:rsidP="005A4ADA">
      <w:pPr>
        <w:spacing w:after="0"/>
        <w:jc w:val="center"/>
        <w:rPr>
          <w:i/>
          <w:iCs/>
          <w:sz w:val="40"/>
          <w:szCs w:val="40"/>
        </w:rPr>
      </w:pPr>
    </w:p>
    <w:p w:rsidR="00242BCA" w:rsidRPr="00CD3696" w:rsidRDefault="00242BCA" w:rsidP="005A4A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Information we would like to have:</w:t>
      </w:r>
    </w:p>
    <w:p w:rsidR="00242BCA" w:rsidRPr="00F35873" w:rsidRDefault="00242BCA" w:rsidP="005A4A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Your name: ______________________.  </w:t>
      </w:r>
      <w:r w:rsidRPr="00F35873">
        <w:rPr>
          <w:sz w:val="26"/>
          <w:szCs w:val="26"/>
        </w:rPr>
        <w:t>What is your e-mail address?  ______________________________________  If more than one, list them in the order that you want them used.</w:t>
      </w:r>
    </w:p>
    <w:p w:rsidR="00242BCA" w:rsidRPr="00F35873" w:rsidRDefault="00242BCA" w:rsidP="005A4ADA">
      <w:pPr>
        <w:jc w:val="both"/>
        <w:rPr>
          <w:sz w:val="26"/>
          <w:szCs w:val="26"/>
        </w:rPr>
      </w:pPr>
      <w:r w:rsidRPr="00F35873">
        <w:rPr>
          <w:sz w:val="26"/>
          <w:szCs w:val="26"/>
        </w:rPr>
        <w:t>May we use your e-mail address to send you dues notices?  Yes _____  No ______</w:t>
      </w:r>
    </w:p>
    <w:p w:rsidR="00242BCA" w:rsidRPr="00F35873" w:rsidRDefault="00242BCA" w:rsidP="005A4ADA">
      <w:pPr>
        <w:jc w:val="both"/>
        <w:rPr>
          <w:sz w:val="26"/>
          <w:szCs w:val="26"/>
        </w:rPr>
      </w:pPr>
      <w:r>
        <w:rPr>
          <w:sz w:val="26"/>
          <w:szCs w:val="26"/>
        </w:rPr>
        <w:t>If</w:t>
      </w:r>
      <w:r w:rsidRPr="00F35873">
        <w:rPr>
          <w:sz w:val="26"/>
          <w:szCs w:val="26"/>
        </w:rPr>
        <w:t xml:space="preserve"> you </w:t>
      </w:r>
      <w:r>
        <w:rPr>
          <w:sz w:val="26"/>
          <w:szCs w:val="26"/>
        </w:rPr>
        <w:t xml:space="preserve">are </w:t>
      </w:r>
      <w:r w:rsidRPr="00F35873">
        <w:rPr>
          <w:sz w:val="26"/>
          <w:szCs w:val="26"/>
        </w:rPr>
        <w:t xml:space="preserve">married, what is your wife’s </w:t>
      </w:r>
      <w:r>
        <w:rPr>
          <w:sz w:val="26"/>
          <w:szCs w:val="26"/>
        </w:rPr>
        <w:t xml:space="preserve">first and last </w:t>
      </w:r>
      <w:r w:rsidRPr="00F35873">
        <w:rPr>
          <w:sz w:val="26"/>
          <w:szCs w:val="26"/>
        </w:rPr>
        <w:t>name?  _____________ On what date was she born?  ____________ On what day were you married?  ______________ Do you have children?  If so, on the back of this page, please list their names, dates of birth, genders and, if a male, whether he is or was a squire.</w:t>
      </w:r>
    </w:p>
    <w:p w:rsidR="00242BCA" w:rsidRPr="00F35873" w:rsidRDefault="00242BCA" w:rsidP="005A4ADA">
      <w:pPr>
        <w:jc w:val="both"/>
        <w:rPr>
          <w:sz w:val="26"/>
          <w:szCs w:val="26"/>
        </w:rPr>
      </w:pPr>
      <w:r>
        <w:rPr>
          <w:sz w:val="26"/>
          <w:szCs w:val="26"/>
        </w:rPr>
        <w:t>If not your wife, w</w:t>
      </w:r>
      <w:r w:rsidRPr="00F35873">
        <w:rPr>
          <w:sz w:val="26"/>
          <w:szCs w:val="26"/>
        </w:rPr>
        <w:t xml:space="preserve">ho is your next of kin?  _____________________ Does your next of kin have a different address or phone number or e-mail address than you do?  If so, please list </w:t>
      </w:r>
    </w:p>
    <w:p w:rsidR="00242BCA" w:rsidRPr="00F35873" w:rsidRDefault="00242BCA" w:rsidP="005A4ADA">
      <w:pPr>
        <w:jc w:val="both"/>
        <w:rPr>
          <w:sz w:val="26"/>
          <w:szCs w:val="26"/>
        </w:rPr>
      </w:pPr>
      <w:r w:rsidRPr="00F35873">
        <w:rPr>
          <w:sz w:val="26"/>
          <w:szCs w:val="26"/>
        </w:rPr>
        <w:t xml:space="preserve">Do you have a seasonal address?  If so, please list it and the approximate dates you are at the seasonal address on the back of this form.  </w:t>
      </w:r>
    </w:p>
    <w:p w:rsidR="00242BCA" w:rsidRPr="00F35873" w:rsidRDefault="00242BCA" w:rsidP="005A4ADA">
      <w:pPr>
        <w:jc w:val="both"/>
        <w:rPr>
          <w:sz w:val="26"/>
          <w:szCs w:val="26"/>
        </w:rPr>
      </w:pPr>
      <w:r w:rsidRPr="00F35873">
        <w:rPr>
          <w:sz w:val="26"/>
          <w:szCs w:val="26"/>
        </w:rPr>
        <w:t xml:space="preserve">Are you retired?  If not, </w:t>
      </w:r>
      <w:r>
        <w:rPr>
          <w:sz w:val="26"/>
          <w:szCs w:val="26"/>
        </w:rPr>
        <w:t xml:space="preserve">what is your occupation and </w:t>
      </w:r>
      <w:r w:rsidRPr="00F35873">
        <w:rPr>
          <w:sz w:val="26"/>
          <w:szCs w:val="26"/>
        </w:rPr>
        <w:t>who is your employer?  _________________________</w:t>
      </w:r>
      <w:r>
        <w:rPr>
          <w:sz w:val="26"/>
          <w:szCs w:val="26"/>
        </w:rPr>
        <w:t xml:space="preserve">  ______________________________</w:t>
      </w:r>
    </w:p>
    <w:p w:rsidR="00242BCA" w:rsidRPr="00F35873" w:rsidRDefault="00242BCA" w:rsidP="005A4ADA">
      <w:pPr>
        <w:jc w:val="both"/>
        <w:rPr>
          <w:sz w:val="26"/>
          <w:szCs w:val="26"/>
        </w:rPr>
      </w:pPr>
      <w:r w:rsidRPr="00F35873">
        <w:rPr>
          <w:sz w:val="26"/>
          <w:szCs w:val="26"/>
        </w:rPr>
        <w:t>Residence phone  _________________  Cell phone _________________  Work phone  ___________________  Extension  ____________  Fax  ____________________  Seasonal phone  _____________________</w:t>
      </w:r>
    </w:p>
    <w:p w:rsidR="00242BCA" w:rsidRPr="00F35873" w:rsidRDefault="00242BCA" w:rsidP="00CF6D99">
      <w:pPr>
        <w:jc w:val="both"/>
        <w:rPr>
          <w:sz w:val="26"/>
          <w:szCs w:val="26"/>
        </w:rPr>
      </w:pPr>
      <w:r w:rsidRPr="00F35873">
        <w:rPr>
          <w:sz w:val="26"/>
          <w:szCs w:val="26"/>
        </w:rPr>
        <w:t>2</w:t>
      </w:r>
      <w:r w:rsidRPr="00F35873">
        <w:rPr>
          <w:sz w:val="26"/>
          <w:szCs w:val="26"/>
          <w:vertAlign w:val="superscript"/>
        </w:rPr>
        <w:t>nd</w:t>
      </w:r>
      <w:r w:rsidRPr="00F35873">
        <w:rPr>
          <w:sz w:val="26"/>
          <w:szCs w:val="26"/>
        </w:rPr>
        <w:t xml:space="preserve"> Degree?  Yes  _____ N o _______  If “Yes” do you recall the date?  _____________</w:t>
      </w:r>
    </w:p>
    <w:p w:rsidR="00242BCA" w:rsidRPr="00F35873" w:rsidRDefault="00242BCA" w:rsidP="00CF6D99">
      <w:pPr>
        <w:jc w:val="both"/>
        <w:rPr>
          <w:sz w:val="26"/>
          <w:szCs w:val="26"/>
        </w:rPr>
      </w:pPr>
      <w:r w:rsidRPr="00F35873">
        <w:rPr>
          <w:sz w:val="26"/>
          <w:szCs w:val="26"/>
        </w:rPr>
        <w:t>3</w:t>
      </w:r>
      <w:r w:rsidRPr="00F35873">
        <w:rPr>
          <w:sz w:val="26"/>
          <w:szCs w:val="26"/>
          <w:vertAlign w:val="superscript"/>
        </w:rPr>
        <w:t>rd</w:t>
      </w:r>
      <w:r w:rsidRPr="00F35873">
        <w:rPr>
          <w:sz w:val="26"/>
          <w:szCs w:val="26"/>
        </w:rPr>
        <w:t xml:space="preserve">  Degree?  Yes  _____ N o _______  If “Yes” do you recall the date?  _____________</w:t>
      </w:r>
    </w:p>
    <w:p w:rsidR="00242BCA" w:rsidRPr="00F35873" w:rsidRDefault="00242BCA" w:rsidP="00CF6D99">
      <w:pPr>
        <w:jc w:val="both"/>
        <w:rPr>
          <w:sz w:val="26"/>
          <w:szCs w:val="26"/>
        </w:rPr>
      </w:pPr>
      <w:r>
        <w:rPr>
          <w:sz w:val="26"/>
          <w:szCs w:val="26"/>
        </w:rPr>
        <w:t>In addition to being a member of Council 4924, are you also a member of a 4</w:t>
      </w:r>
      <w:r w:rsidRPr="00F9797C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Degree Assembly?  Yes _____ No _____ If you are, do you recall the date.  </w:t>
      </w:r>
      <w:r w:rsidRPr="00F35873">
        <w:rPr>
          <w:sz w:val="26"/>
          <w:szCs w:val="26"/>
        </w:rPr>
        <w:t>What is the name of your Assembly? _________</w:t>
      </w:r>
      <w:r>
        <w:rPr>
          <w:sz w:val="26"/>
          <w:szCs w:val="26"/>
        </w:rPr>
        <w:t xml:space="preserve"> Are you currently active in all</w:t>
      </w:r>
      <w:r w:rsidRPr="00F35873">
        <w:rPr>
          <w:sz w:val="26"/>
          <w:szCs w:val="26"/>
        </w:rPr>
        <w:t>? __________________  Do you have regalia?</w:t>
      </w:r>
    </w:p>
    <w:p w:rsidR="00242BCA" w:rsidRDefault="00242BCA">
      <w:pPr>
        <w:jc w:val="both"/>
        <w:rPr>
          <w:sz w:val="26"/>
          <w:szCs w:val="26"/>
        </w:rPr>
      </w:pPr>
      <w:r>
        <w:rPr>
          <w:sz w:val="26"/>
          <w:szCs w:val="26"/>
        </w:rPr>
        <w:t>Do you belong to Our Lady of Guadalupe parish?  Yes ____ No ____</w:t>
      </w:r>
      <w:bookmarkStart w:id="0" w:name="_GoBack"/>
      <w:bookmarkEnd w:id="0"/>
    </w:p>
    <w:p w:rsidR="00242BCA" w:rsidRPr="00F35873" w:rsidRDefault="00242BCA">
      <w:pPr>
        <w:jc w:val="both"/>
        <w:rPr>
          <w:sz w:val="26"/>
          <w:szCs w:val="26"/>
        </w:rPr>
      </w:pPr>
      <w:r>
        <w:rPr>
          <w:sz w:val="26"/>
          <w:szCs w:val="26"/>
        </w:rPr>
        <w:t>Are there any programs that we do not have that you would be interested in helping with?</w:t>
      </w:r>
    </w:p>
    <w:sectPr w:rsidR="00242BCA" w:rsidRPr="00F35873" w:rsidSect="001F45F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BCA" w:rsidRDefault="00242BCA" w:rsidP="00AF5008">
      <w:pPr>
        <w:spacing w:after="0" w:line="240" w:lineRule="auto"/>
      </w:pPr>
      <w:r>
        <w:separator/>
      </w:r>
    </w:p>
  </w:endnote>
  <w:endnote w:type="continuationSeparator" w:id="0">
    <w:p w:rsidR="00242BCA" w:rsidRDefault="00242BCA" w:rsidP="00AF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CA" w:rsidRPr="00AF5008" w:rsidRDefault="00242BCA" w:rsidP="00AF5008">
    <w:pPr>
      <w:pStyle w:val="Footer"/>
      <w:jc w:val="center"/>
      <w:rPr>
        <w:sz w:val="32"/>
        <w:szCs w:val="32"/>
      </w:rPr>
    </w:pPr>
    <w:r w:rsidRPr="00AF5008">
      <w:rPr>
        <w:sz w:val="32"/>
        <w:szCs w:val="32"/>
      </w:rPr>
      <w:t>Charity   -   Unity   -   Fraternity   -   Patriotism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BCA" w:rsidRDefault="00242BCA" w:rsidP="00AF5008">
      <w:pPr>
        <w:spacing w:after="0" w:line="240" w:lineRule="auto"/>
      </w:pPr>
      <w:r>
        <w:separator/>
      </w:r>
    </w:p>
  </w:footnote>
  <w:footnote w:type="continuationSeparator" w:id="0">
    <w:p w:rsidR="00242BCA" w:rsidRDefault="00242BCA" w:rsidP="00AF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CA" w:rsidRPr="00AF5008" w:rsidRDefault="00242BCA" w:rsidP="00AF5008">
    <w:pPr>
      <w:pStyle w:val="Header"/>
      <w:jc w:val="center"/>
    </w:pPr>
    <w:r w:rsidRPr="007F5AB1"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http://www.kofc.org/un/en/graphics/emblems/3rddegree_90.jpg" style="width:90.75pt;height:83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008"/>
    <w:rsid w:val="00033758"/>
    <w:rsid w:val="0007685D"/>
    <w:rsid w:val="001126EC"/>
    <w:rsid w:val="00114A43"/>
    <w:rsid w:val="00155FE2"/>
    <w:rsid w:val="00172788"/>
    <w:rsid w:val="001A4BBD"/>
    <w:rsid w:val="001F45F1"/>
    <w:rsid w:val="00242BCA"/>
    <w:rsid w:val="00256025"/>
    <w:rsid w:val="002E5AA1"/>
    <w:rsid w:val="00354BEB"/>
    <w:rsid w:val="003A521A"/>
    <w:rsid w:val="004269B4"/>
    <w:rsid w:val="004B3878"/>
    <w:rsid w:val="004E4547"/>
    <w:rsid w:val="004E5219"/>
    <w:rsid w:val="0052496F"/>
    <w:rsid w:val="005904F3"/>
    <w:rsid w:val="005A4ADA"/>
    <w:rsid w:val="005A4B2C"/>
    <w:rsid w:val="005D12E4"/>
    <w:rsid w:val="00637EA5"/>
    <w:rsid w:val="00730CEF"/>
    <w:rsid w:val="00735988"/>
    <w:rsid w:val="0074638D"/>
    <w:rsid w:val="00747EFF"/>
    <w:rsid w:val="00782103"/>
    <w:rsid w:val="007C0FF6"/>
    <w:rsid w:val="007F5AB1"/>
    <w:rsid w:val="00896804"/>
    <w:rsid w:val="009709BD"/>
    <w:rsid w:val="009966FD"/>
    <w:rsid w:val="009F7682"/>
    <w:rsid w:val="00A13326"/>
    <w:rsid w:val="00A44883"/>
    <w:rsid w:val="00A74AA5"/>
    <w:rsid w:val="00AB41BE"/>
    <w:rsid w:val="00AC29B6"/>
    <w:rsid w:val="00AF5008"/>
    <w:rsid w:val="00BF4D68"/>
    <w:rsid w:val="00C118F1"/>
    <w:rsid w:val="00C84450"/>
    <w:rsid w:val="00CB65B4"/>
    <w:rsid w:val="00CD3696"/>
    <w:rsid w:val="00CF6D99"/>
    <w:rsid w:val="00D0034D"/>
    <w:rsid w:val="00D413C4"/>
    <w:rsid w:val="00DA73EB"/>
    <w:rsid w:val="00E07248"/>
    <w:rsid w:val="00E87AFA"/>
    <w:rsid w:val="00EC2B09"/>
    <w:rsid w:val="00F35873"/>
    <w:rsid w:val="00F36AA0"/>
    <w:rsid w:val="00F41AE2"/>
    <w:rsid w:val="00F65F85"/>
    <w:rsid w:val="00F66626"/>
    <w:rsid w:val="00F728E3"/>
    <w:rsid w:val="00F9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47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008"/>
  </w:style>
  <w:style w:type="paragraph" w:styleId="Footer">
    <w:name w:val="footer"/>
    <w:basedOn w:val="Normal"/>
    <w:link w:val="FooterChar"/>
    <w:uiPriority w:val="99"/>
    <w:semiHidden/>
    <w:rsid w:val="00AF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008"/>
  </w:style>
  <w:style w:type="paragraph" w:styleId="BalloonText">
    <w:name w:val="Balloon Text"/>
    <w:basedOn w:val="Normal"/>
    <w:link w:val="BalloonTextChar"/>
    <w:uiPriority w:val="99"/>
    <w:semiHidden/>
    <w:rsid w:val="00AF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275</Words>
  <Characters>1569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we would like to have:</dc:title>
  <dc:subject/>
  <dc:creator>Financial Secretary</dc:creator>
  <cp:keywords/>
  <dc:description/>
  <cp:lastModifiedBy>Dave</cp:lastModifiedBy>
  <cp:revision>2</cp:revision>
  <cp:lastPrinted>2016-06-05T20:16:00Z</cp:lastPrinted>
  <dcterms:created xsi:type="dcterms:W3CDTF">2016-08-25T19:06:00Z</dcterms:created>
  <dcterms:modified xsi:type="dcterms:W3CDTF">2016-08-25T19:06:00Z</dcterms:modified>
</cp:coreProperties>
</file>